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6" w:rsidRPr="00AA570F" w:rsidRDefault="00A607B6" w:rsidP="001C5134">
      <w:pPr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alt="校徽图片" style="position:absolute;left:0;text-align:left;margin-left:861.15pt;margin-top:81.25pt;width:73.7pt;height:73.7pt;z-index:251658240;visibility:visible;mso-wrap-distance-left:2.88pt;mso-wrap-distance-top:2.88pt;mso-wrap-distance-right:2.88pt;mso-wrap-distance-bottom:2.88pt" filled="t" fillcolor="#ccf" insetpen="t">
            <v:imagedata r:id="rId6" o:title=""/>
          </v:shape>
        </w:pict>
      </w:r>
    </w:p>
    <w:p w:rsidR="00A607B6" w:rsidRDefault="00A607B6" w:rsidP="001C5134">
      <w:pPr>
        <w:pStyle w:val="BodyText"/>
        <w:jc w:val="center"/>
        <w:rPr>
          <w:rFonts w:ascii="华文楷体" w:eastAsia="华文楷体" w:hAnsi="华文楷体"/>
          <w:b/>
          <w:bCs/>
          <w:kern w:val="0"/>
          <w:sz w:val="72"/>
          <w:szCs w:val="72"/>
        </w:rPr>
      </w:pPr>
      <w:r>
        <w:rPr>
          <w:rFonts w:ascii="华文楷体" w:eastAsia="华文楷体" w:hAnsi="华文楷体"/>
          <w:b/>
          <w:bCs/>
          <w:kern w:val="0"/>
          <w:sz w:val="72"/>
          <w:szCs w:val="72"/>
        </w:rPr>
        <w:t xml:space="preserve"> </w:t>
      </w:r>
      <w:r w:rsidRPr="007D2810">
        <w:rPr>
          <w:rFonts w:ascii="华文楷体" w:eastAsia="华文楷体" w:hAnsi="华文楷体"/>
          <w:b/>
          <w:noProof/>
          <w:kern w:val="0"/>
          <w:sz w:val="72"/>
          <w:szCs w:val="72"/>
        </w:rPr>
        <w:pict>
          <v:shape id="_x0000_i1025" type="#_x0000_t75" style="width:316.5pt;height:83.25pt">
            <v:imagedata r:id="rId7" o:title=""/>
          </v:shape>
        </w:pict>
      </w:r>
    </w:p>
    <w:p w:rsidR="00A607B6" w:rsidRPr="00DB4398" w:rsidRDefault="00A607B6" w:rsidP="00DB4398">
      <w:pPr>
        <w:pStyle w:val="BodyText"/>
        <w:rPr>
          <w:rFonts w:ascii="华文楷体" w:eastAsia="华文楷体" w:hAnsi="华文楷体"/>
          <w:b/>
          <w:bCs/>
          <w:kern w:val="0"/>
          <w:szCs w:val="21"/>
        </w:rPr>
      </w:pPr>
    </w:p>
    <w:p w:rsidR="00A607B6" w:rsidRPr="005B097B" w:rsidRDefault="00A607B6" w:rsidP="001C5134">
      <w:pPr>
        <w:pStyle w:val="BodyText"/>
        <w:spacing w:after="0" w:line="800" w:lineRule="exact"/>
        <w:jc w:val="center"/>
        <w:rPr>
          <w:rFonts w:ascii="黑体" w:eastAsia="黑体" w:hAnsi="华文楷体"/>
          <w:sz w:val="76"/>
          <w:szCs w:val="76"/>
        </w:rPr>
      </w:pPr>
      <w:r w:rsidRPr="005B097B">
        <w:rPr>
          <w:rFonts w:ascii="黑体" w:eastAsia="黑体" w:hAnsi="华文楷体" w:hint="eastAsia"/>
          <w:kern w:val="0"/>
          <w:sz w:val="76"/>
          <w:szCs w:val="76"/>
        </w:rPr>
        <w:t>本科毕业设计</w:t>
      </w:r>
      <w:r w:rsidRPr="005B097B">
        <w:rPr>
          <w:rFonts w:ascii="黑体" w:eastAsia="黑体" w:hAnsi="华文楷体"/>
          <w:kern w:val="0"/>
          <w:sz w:val="76"/>
          <w:szCs w:val="76"/>
        </w:rPr>
        <w:t>(</w:t>
      </w:r>
      <w:r w:rsidRPr="005B097B">
        <w:rPr>
          <w:rFonts w:ascii="黑体" w:eastAsia="黑体" w:hAnsi="华文楷体" w:hint="eastAsia"/>
          <w:kern w:val="0"/>
          <w:sz w:val="76"/>
          <w:szCs w:val="76"/>
        </w:rPr>
        <w:t>论文</w:t>
      </w:r>
      <w:r w:rsidRPr="005B097B">
        <w:rPr>
          <w:rFonts w:ascii="黑体" w:eastAsia="黑体" w:hAnsi="华文楷体"/>
          <w:kern w:val="0"/>
          <w:sz w:val="76"/>
          <w:szCs w:val="76"/>
        </w:rPr>
        <w:t>)</w:t>
      </w:r>
      <w:r w:rsidRPr="005B097B">
        <w:rPr>
          <w:rFonts w:ascii="黑体" w:eastAsia="黑体" w:hAnsi="华文楷体" w:hint="eastAsia"/>
          <w:kern w:val="0"/>
          <w:sz w:val="76"/>
          <w:szCs w:val="76"/>
        </w:rPr>
        <w:t>材料</w:t>
      </w:r>
    </w:p>
    <w:p w:rsidR="00A607B6" w:rsidRPr="001C5134" w:rsidRDefault="00A607B6" w:rsidP="00A06527">
      <w:pPr>
        <w:adjustRightInd w:val="0"/>
        <w:snapToGrid w:val="0"/>
        <w:spacing w:line="800" w:lineRule="exact"/>
        <w:jc w:val="center"/>
        <w:rPr>
          <w:rFonts w:ascii="黑体" w:eastAsia="黑体" w:hAnsi="Arial Black"/>
          <w:sz w:val="44"/>
          <w:szCs w:val="44"/>
        </w:rPr>
      </w:pPr>
      <w:r w:rsidRPr="001C5134">
        <w:rPr>
          <w:rFonts w:ascii="黑体" w:eastAsia="黑体" w:hAnsi="Arial Black"/>
          <w:sz w:val="44"/>
          <w:szCs w:val="44"/>
        </w:rPr>
        <w:t>GRADUATION DESIGN(THESIS) MATERIAL</w:t>
      </w:r>
    </w:p>
    <w:p w:rsidR="00A607B6" w:rsidRPr="00FA03C8" w:rsidRDefault="00A607B6" w:rsidP="001C5134">
      <w:pPr>
        <w:adjustRightInd w:val="0"/>
        <w:snapToGrid w:val="0"/>
        <w:spacing w:line="400" w:lineRule="atLeast"/>
        <w:rPr>
          <w:sz w:val="24"/>
        </w:rPr>
      </w:pPr>
    </w:p>
    <w:p w:rsidR="00A607B6" w:rsidRPr="00FA03C8" w:rsidRDefault="00A607B6" w:rsidP="001C5134">
      <w:pPr>
        <w:adjustRightInd w:val="0"/>
        <w:snapToGrid w:val="0"/>
        <w:spacing w:line="400" w:lineRule="atLeast"/>
        <w:rPr>
          <w:sz w:val="24"/>
        </w:rPr>
      </w:pPr>
    </w:p>
    <w:p w:rsidR="00A607B6" w:rsidRPr="00FA03C8" w:rsidRDefault="00A607B6" w:rsidP="001C5134">
      <w:pPr>
        <w:adjustRightInd w:val="0"/>
        <w:snapToGrid w:val="0"/>
        <w:spacing w:line="400" w:lineRule="atLeast"/>
        <w:rPr>
          <w:sz w:val="24"/>
        </w:rPr>
      </w:pPr>
    </w:p>
    <w:p w:rsidR="00A607B6" w:rsidRPr="00FA03C8" w:rsidRDefault="00A607B6" w:rsidP="001C5134">
      <w:pPr>
        <w:adjustRightInd w:val="0"/>
        <w:snapToGrid w:val="0"/>
        <w:spacing w:line="400" w:lineRule="atLeas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4353"/>
      </w:tblGrid>
      <w:tr w:rsidR="00A607B6" w:rsidTr="001305F9">
        <w:trPr>
          <w:trHeight w:val="737"/>
          <w:jc w:val="center"/>
        </w:trPr>
        <w:tc>
          <w:tcPr>
            <w:tcW w:w="1890" w:type="dxa"/>
            <w:vAlign w:val="center"/>
          </w:tcPr>
          <w:p w:rsidR="00A607B6" w:rsidRPr="001305F9" w:rsidRDefault="00A607B6" w:rsidP="001305F9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36"/>
                <w:szCs w:val="36"/>
              </w:rPr>
            </w:pPr>
            <w:r w:rsidRPr="001305F9">
              <w:rPr>
                <w:rFonts w:ascii="黑体" w:eastAsia="黑体" w:hint="eastAsia"/>
                <w:sz w:val="36"/>
                <w:szCs w:val="36"/>
              </w:rPr>
              <w:t>题</w:t>
            </w:r>
            <w:r w:rsidRPr="001305F9">
              <w:rPr>
                <w:rFonts w:ascii="黑体" w:eastAsia="黑体"/>
                <w:sz w:val="36"/>
                <w:szCs w:val="36"/>
              </w:rPr>
              <w:t xml:space="preserve">    </w:t>
            </w:r>
            <w:r w:rsidRPr="001305F9">
              <w:rPr>
                <w:rFonts w:ascii="黑体" w:eastAsia="黑体" w:hint="eastAsia"/>
                <w:sz w:val="36"/>
                <w:szCs w:val="36"/>
              </w:rPr>
              <w:t>目</w:t>
            </w:r>
          </w:p>
        </w:tc>
        <w:tc>
          <w:tcPr>
            <w:tcW w:w="4353" w:type="dxa"/>
            <w:vAlign w:val="center"/>
          </w:tcPr>
          <w:p w:rsidR="00A607B6" w:rsidRPr="001305F9" w:rsidRDefault="00A607B6" w:rsidP="001305F9">
            <w:pPr>
              <w:adjustRightInd w:val="0"/>
              <w:snapToGrid w:val="0"/>
              <w:spacing w:line="400" w:lineRule="atLeast"/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</w:p>
        </w:tc>
      </w:tr>
      <w:tr w:rsidR="00A607B6" w:rsidTr="001305F9">
        <w:trPr>
          <w:trHeight w:val="737"/>
          <w:jc w:val="center"/>
        </w:trPr>
        <w:tc>
          <w:tcPr>
            <w:tcW w:w="1890" w:type="dxa"/>
            <w:vAlign w:val="center"/>
          </w:tcPr>
          <w:p w:rsidR="00A607B6" w:rsidRPr="001305F9" w:rsidRDefault="00A607B6" w:rsidP="001305F9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36"/>
                <w:szCs w:val="36"/>
              </w:rPr>
            </w:pPr>
            <w:r w:rsidRPr="001305F9">
              <w:rPr>
                <w:rFonts w:ascii="黑体" w:eastAsia="黑体" w:hint="eastAsia"/>
                <w:sz w:val="36"/>
                <w:szCs w:val="36"/>
              </w:rPr>
              <w:t>学生姓名</w:t>
            </w:r>
          </w:p>
        </w:tc>
        <w:tc>
          <w:tcPr>
            <w:tcW w:w="4353" w:type="dxa"/>
            <w:vAlign w:val="center"/>
          </w:tcPr>
          <w:p w:rsidR="00A607B6" w:rsidRPr="001305F9" w:rsidRDefault="00A607B6" w:rsidP="001305F9">
            <w:pPr>
              <w:adjustRightInd w:val="0"/>
              <w:snapToGrid w:val="0"/>
              <w:spacing w:line="400" w:lineRule="atLeast"/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</w:p>
        </w:tc>
      </w:tr>
      <w:tr w:rsidR="00A607B6" w:rsidTr="001305F9">
        <w:trPr>
          <w:trHeight w:val="737"/>
          <w:jc w:val="center"/>
        </w:trPr>
        <w:tc>
          <w:tcPr>
            <w:tcW w:w="1890" w:type="dxa"/>
            <w:vAlign w:val="center"/>
          </w:tcPr>
          <w:p w:rsidR="00A607B6" w:rsidRPr="001305F9" w:rsidRDefault="00A607B6" w:rsidP="001305F9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36"/>
                <w:szCs w:val="36"/>
              </w:rPr>
            </w:pPr>
            <w:r w:rsidRPr="001305F9">
              <w:rPr>
                <w:rFonts w:ascii="黑体" w:eastAsia="黑体" w:hint="eastAsia"/>
                <w:sz w:val="36"/>
                <w:szCs w:val="36"/>
              </w:rPr>
              <w:t>指导教师</w:t>
            </w:r>
          </w:p>
        </w:tc>
        <w:tc>
          <w:tcPr>
            <w:tcW w:w="4353" w:type="dxa"/>
            <w:vAlign w:val="center"/>
          </w:tcPr>
          <w:p w:rsidR="00A607B6" w:rsidRPr="001305F9" w:rsidRDefault="00A607B6" w:rsidP="001305F9">
            <w:pPr>
              <w:adjustRightInd w:val="0"/>
              <w:snapToGrid w:val="0"/>
              <w:spacing w:line="400" w:lineRule="atLeast"/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</w:p>
        </w:tc>
      </w:tr>
      <w:tr w:rsidR="00A607B6" w:rsidTr="001305F9">
        <w:trPr>
          <w:trHeight w:val="737"/>
          <w:jc w:val="center"/>
        </w:trPr>
        <w:tc>
          <w:tcPr>
            <w:tcW w:w="1890" w:type="dxa"/>
            <w:vAlign w:val="center"/>
          </w:tcPr>
          <w:p w:rsidR="00A607B6" w:rsidRPr="001305F9" w:rsidRDefault="00A607B6" w:rsidP="001305F9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36"/>
                <w:szCs w:val="36"/>
              </w:rPr>
            </w:pPr>
            <w:r w:rsidRPr="001305F9">
              <w:rPr>
                <w:rFonts w:ascii="黑体" w:eastAsia="黑体" w:hint="eastAsia"/>
                <w:sz w:val="36"/>
                <w:szCs w:val="36"/>
              </w:rPr>
              <w:t>学</w:t>
            </w:r>
            <w:r w:rsidRPr="001305F9">
              <w:rPr>
                <w:rFonts w:ascii="黑体" w:eastAsia="黑体"/>
                <w:sz w:val="36"/>
                <w:szCs w:val="36"/>
              </w:rPr>
              <w:t xml:space="preserve">    </w:t>
            </w:r>
            <w:r w:rsidRPr="001305F9">
              <w:rPr>
                <w:rFonts w:ascii="黑体" w:eastAsia="黑体" w:hint="eastAsia"/>
                <w:sz w:val="36"/>
                <w:szCs w:val="36"/>
              </w:rPr>
              <w:t>院</w:t>
            </w:r>
          </w:p>
        </w:tc>
        <w:tc>
          <w:tcPr>
            <w:tcW w:w="4353" w:type="dxa"/>
            <w:vAlign w:val="center"/>
          </w:tcPr>
          <w:p w:rsidR="00A607B6" w:rsidRPr="001305F9" w:rsidRDefault="00A607B6" w:rsidP="001305F9">
            <w:pPr>
              <w:adjustRightInd w:val="0"/>
              <w:snapToGrid w:val="0"/>
              <w:spacing w:line="400" w:lineRule="atLeast"/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</w:p>
        </w:tc>
      </w:tr>
      <w:tr w:rsidR="00A607B6" w:rsidTr="001305F9">
        <w:trPr>
          <w:trHeight w:val="737"/>
          <w:jc w:val="center"/>
        </w:trPr>
        <w:tc>
          <w:tcPr>
            <w:tcW w:w="1890" w:type="dxa"/>
            <w:vAlign w:val="center"/>
          </w:tcPr>
          <w:p w:rsidR="00A607B6" w:rsidRPr="001305F9" w:rsidRDefault="00A607B6" w:rsidP="001305F9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36"/>
                <w:szCs w:val="36"/>
              </w:rPr>
            </w:pPr>
            <w:r w:rsidRPr="001305F9">
              <w:rPr>
                <w:rFonts w:ascii="黑体" w:eastAsia="黑体" w:hint="eastAsia"/>
                <w:sz w:val="36"/>
                <w:szCs w:val="36"/>
              </w:rPr>
              <w:t>专业班级</w:t>
            </w:r>
          </w:p>
        </w:tc>
        <w:tc>
          <w:tcPr>
            <w:tcW w:w="4353" w:type="dxa"/>
            <w:vAlign w:val="center"/>
          </w:tcPr>
          <w:p w:rsidR="00A607B6" w:rsidRPr="001305F9" w:rsidRDefault="00A607B6" w:rsidP="001305F9">
            <w:pPr>
              <w:adjustRightInd w:val="0"/>
              <w:snapToGrid w:val="0"/>
              <w:spacing w:line="400" w:lineRule="atLeast"/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</w:p>
        </w:tc>
      </w:tr>
    </w:tbl>
    <w:p w:rsidR="00A607B6" w:rsidRPr="00FA03C8" w:rsidRDefault="00A607B6" w:rsidP="00DB4398">
      <w:pPr>
        <w:spacing w:line="400" w:lineRule="exact"/>
        <w:rPr>
          <w:rFonts w:ascii="宋体"/>
          <w:sz w:val="24"/>
        </w:rPr>
      </w:pPr>
    </w:p>
    <w:p w:rsidR="00A607B6" w:rsidRPr="00FA03C8" w:rsidRDefault="00A607B6" w:rsidP="00DB4398">
      <w:pPr>
        <w:spacing w:line="400" w:lineRule="exact"/>
        <w:rPr>
          <w:rFonts w:ascii="宋体"/>
          <w:sz w:val="24"/>
        </w:rPr>
      </w:pPr>
    </w:p>
    <w:p w:rsidR="00A607B6" w:rsidRPr="00FA03C8" w:rsidRDefault="00A607B6" w:rsidP="00DB4398">
      <w:pPr>
        <w:spacing w:line="400" w:lineRule="exact"/>
        <w:rPr>
          <w:rFonts w:ascii="宋体"/>
          <w:sz w:val="24"/>
        </w:rPr>
      </w:pPr>
    </w:p>
    <w:p w:rsidR="00A607B6" w:rsidRDefault="00A607B6" w:rsidP="00DB4398">
      <w:pPr>
        <w:spacing w:line="400" w:lineRule="exact"/>
        <w:rPr>
          <w:rFonts w:ascii="宋体"/>
          <w:sz w:val="24"/>
        </w:rPr>
      </w:pPr>
    </w:p>
    <w:p w:rsidR="00A607B6" w:rsidRPr="00FA03C8" w:rsidRDefault="00A607B6" w:rsidP="00DB4398">
      <w:pPr>
        <w:spacing w:line="400" w:lineRule="exact"/>
        <w:rPr>
          <w:rFonts w:ascii="宋体"/>
          <w:sz w:val="24"/>
        </w:rPr>
      </w:pPr>
    </w:p>
    <w:p w:rsidR="00A607B6" w:rsidRPr="00FA03C8" w:rsidRDefault="00A607B6" w:rsidP="00DB4398">
      <w:pPr>
        <w:spacing w:line="400" w:lineRule="exact"/>
        <w:rPr>
          <w:rFonts w:ascii="宋体"/>
          <w:sz w:val="24"/>
        </w:rPr>
      </w:pPr>
    </w:p>
    <w:p w:rsidR="00A607B6" w:rsidRDefault="00A607B6" w:rsidP="00C6185C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本科生院制</w:t>
      </w:r>
    </w:p>
    <w:p w:rsidR="00A607B6" w:rsidRDefault="00A607B6" w:rsidP="00C6185C">
      <w:pPr>
        <w:spacing w:line="520" w:lineRule="exact"/>
        <w:jc w:val="center"/>
        <w:rPr>
          <w:rFonts w:ascii="黑体" w:eastAsia="黑体"/>
          <w:sz w:val="24"/>
        </w:rPr>
      </w:pPr>
      <w:r w:rsidRPr="001C5134">
        <w:rPr>
          <w:rFonts w:ascii="黑体" w:eastAsia="黑体"/>
          <w:sz w:val="36"/>
          <w:szCs w:val="36"/>
        </w:rPr>
        <w:t>20</w:t>
      </w:r>
      <w:r>
        <w:rPr>
          <w:rFonts w:ascii="黑体" w:eastAsia="黑体"/>
          <w:sz w:val="36"/>
          <w:szCs w:val="36"/>
        </w:rPr>
        <w:t>XX</w:t>
      </w:r>
      <w:r w:rsidRPr="001C5134"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/>
          <w:sz w:val="36"/>
          <w:szCs w:val="36"/>
        </w:rPr>
        <w:t>X</w:t>
      </w:r>
      <w:r w:rsidRPr="001C5134">
        <w:rPr>
          <w:rFonts w:ascii="黑体" w:eastAsia="黑体" w:hint="eastAsia"/>
          <w:sz w:val="36"/>
          <w:szCs w:val="36"/>
        </w:rPr>
        <w:t>月</w:t>
      </w:r>
    </w:p>
    <w:p w:rsidR="00A607B6" w:rsidRPr="00FA03C8" w:rsidRDefault="00A607B6" w:rsidP="00FA03C8">
      <w:pPr>
        <w:spacing w:line="400" w:lineRule="exact"/>
        <w:jc w:val="center"/>
        <w:rPr>
          <w:rFonts w:ascii="黑体" w:eastAsia="黑体"/>
          <w:szCs w:val="21"/>
        </w:rPr>
      </w:pPr>
    </w:p>
    <w:sectPr w:rsidR="00A607B6" w:rsidRPr="00FA03C8" w:rsidSect="001C5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B6" w:rsidRDefault="00A607B6" w:rsidP="00CE15DA">
      <w:pPr>
        <w:ind w:firstLine="420"/>
      </w:pPr>
      <w:r>
        <w:separator/>
      </w:r>
    </w:p>
  </w:endnote>
  <w:endnote w:type="continuationSeparator" w:id="0">
    <w:p w:rsidR="00A607B6" w:rsidRDefault="00A607B6" w:rsidP="00CE15D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B6" w:rsidRDefault="00A607B6" w:rsidP="00CE15DA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B6" w:rsidRDefault="00A607B6" w:rsidP="00CE15DA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B6" w:rsidRDefault="00A607B6" w:rsidP="00CE15DA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B6" w:rsidRDefault="00A607B6" w:rsidP="00CE15DA">
      <w:pPr>
        <w:ind w:firstLine="420"/>
      </w:pPr>
      <w:r>
        <w:separator/>
      </w:r>
    </w:p>
  </w:footnote>
  <w:footnote w:type="continuationSeparator" w:id="0">
    <w:p w:rsidR="00A607B6" w:rsidRDefault="00A607B6" w:rsidP="00CE15D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B6" w:rsidRDefault="00A607B6" w:rsidP="00CE15DA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B6" w:rsidRDefault="00A607B6" w:rsidP="001C5134">
    <w:pPr>
      <w:pStyle w:val="Header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B6" w:rsidRDefault="00A607B6" w:rsidP="00CE15DA">
    <w:pPr>
      <w:pStyle w:val="Header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DA"/>
    <w:rsid w:val="00043FE3"/>
    <w:rsid w:val="000D61D7"/>
    <w:rsid w:val="001305F9"/>
    <w:rsid w:val="001C5134"/>
    <w:rsid w:val="00266EA8"/>
    <w:rsid w:val="00273455"/>
    <w:rsid w:val="00451D44"/>
    <w:rsid w:val="004541A1"/>
    <w:rsid w:val="004B42DF"/>
    <w:rsid w:val="00502347"/>
    <w:rsid w:val="00537AF5"/>
    <w:rsid w:val="00560900"/>
    <w:rsid w:val="005A1415"/>
    <w:rsid w:val="005B097B"/>
    <w:rsid w:val="005B1219"/>
    <w:rsid w:val="00672DAE"/>
    <w:rsid w:val="006D231D"/>
    <w:rsid w:val="00722E99"/>
    <w:rsid w:val="007535C8"/>
    <w:rsid w:val="00783B05"/>
    <w:rsid w:val="007D2810"/>
    <w:rsid w:val="00817D46"/>
    <w:rsid w:val="00826E41"/>
    <w:rsid w:val="0084056B"/>
    <w:rsid w:val="008551C4"/>
    <w:rsid w:val="00855291"/>
    <w:rsid w:val="008A3656"/>
    <w:rsid w:val="00901628"/>
    <w:rsid w:val="00927930"/>
    <w:rsid w:val="00A052B0"/>
    <w:rsid w:val="00A06527"/>
    <w:rsid w:val="00A2664A"/>
    <w:rsid w:val="00A607B6"/>
    <w:rsid w:val="00A71BB6"/>
    <w:rsid w:val="00AA570F"/>
    <w:rsid w:val="00B82814"/>
    <w:rsid w:val="00C6185C"/>
    <w:rsid w:val="00CE15DA"/>
    <w:rsid w:val="00D50F6F"/>
    <w:rsid w:val="00D85352"/>
    <w:rsid w:val="00D93238"/>
    <w:rsid w:val="00DB4398"/>
    <w:rsid w:val="00E11549"/>
    <w:rsid w:val="00E506C5"/>
    <w:rsid w:val="00F018CF"/>
    <w:rsid w:val="00F04E15"/>
    <w:rsid w:val="00F126C0"/>
    <w:rsid w:val="00FA03C8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3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5D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E15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5DA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C51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C5134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51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134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84056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018C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F126C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787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817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17</Words>
  <Characters>101</Characters>
  <Application>Microsoft Office Outlook</Application>
  <DocSecurity>0</DocSecurity>
  <Lines>0</Lines>
  <Paragraphs>0</Paragraphs>
  <ScaleCrop>false</ScaleCrop>
  <Company>CSU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李国振</cp:lastModifiedBy>
  <cp:revision>12</cp:revision>
  <cp:lastPrinted>2014-12-25T02:28:00Z</cp:lastPrinted>
  <dcterms:created xsi:type="dcterms:W3CDTF">2014-11-25T08:41:00Z</dcterms:created>
  <dcterms:modified xsi:type="dcterms:W3CDTF">2014-12-25T02:46:00Z</dcterms:modified>
</cp:coreProperties>
</file>