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9E" w:rsidRPr="00B432AB" w:rsidRDefault="0029499E" w:rsidP="00BA2B3C">
      <w:pPr>
        <w:spacing w:line="1" w:lineRule="atLeast"/>
        <w:jc w:val="center"/>
        <w:rPr>
          <w:rFonts w:ascii="黑体" w:eastAsia="黑体"/>
          <w:b/>
          <w:color w:val="0000FF"/>
          <w:sz w:val="36"/>
        </w:rPr>
      </w:pPr>
      <w:r w:rsidRPr="00B432AB">
        <w:rPr>
          <w:rFonts w:ascii="黑体" w:eastAsia="黑体" w:hint="eastAsia"/>
          <w:b/>
          <w:color w:val="0000FF"/>
          <w:sz w:val="36"/>
        </w:rPr>
        <w:t>中南大学</w:t>
      </w:r>
      <w:r>
        <w:rPr>
          <w:rFonts w:ascii="黑体" w:eastAsia="黑体"/>
          <w:b/>
          <w:color w:val="0000FF"/>
          <w:sz w:val="36"/>
        </w:rPr>
        <w:t>2019\2020</w:t>
      </w:r>
      <w:r w:rsidRPr="00B432AB">
        <w:rPr>
          <w:rFonts w:ascii="黑体" w:eastAsia="黑体" w:hint="eastAsia"/>
          <w:b/>
          <w:color w:val="0000FF"/>
          <w:sz w:val="36"/>
        </w:rPr>
        <w:t>级在学硕士生硕博连读申请考核表</w:t>
      </w:r>
    </w:p>
    <w:p w:rsidR="0029499E" w:rsidRDefault="0029499E" w:rsidP="00BA2B3C">
      <w:pPr>
        <w:spacing w:line="1" w:lineRule="atLeast"/>
        <w:jc w:val="left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硕士生学号：</w:t>
      </w:r>
      <w:r>
        <w:rPr>
          <w:rFonts w:eastAsia="楷体_GB2312"/>
          <w:b/>
          <w:sz w:val="24"/>
        </w:rPr>
        <w:t xml:space="preserve">                                              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1079"/>
        <w:gridCol w:w="163"/>
        <w:gridCol w:w="283"/>
        <w:gridCol w:w="675"/>
        <w:gridCol w:w="459"/>
        <w:gridCol w:w="220"/>
        <w:gridCol w:w="900"/>
        <w:gridCol w:w="585"/>
        <w:gridCol w:w="1035"/>
        <w:gridCol w:w="237"/>
        <w:gridCol w:w="1922"/>
        <w:gridCol w:w="46"/>
        <w:gridCol w:w="1937"/>
      </w:tblGrid>
      <w:tr w:rsidR="0029499E" w:rsidTr="00894494">
        <w:trPr>
          <w:trHeight w:val="587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ind w:firstLineChars="200" w:firstLine="420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硕士学校期间人事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档案是否转入学院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是（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否（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）</w:t>
            </w:r>
          </w:p>
        </w:tc>
      </w:tr>
      <w:tr w:rsidR="0029499E" w:rsidTr="00894494">
        <w:trPr>
          <w:trHeight w:val="300"/>
          <w:jc w:val="center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证件号码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30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注册学号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0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本科毕业学校代码及名称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本科毕业时间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80"/>
          <w:jc w:val="center"/>
        </w:trPr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获学士学位单位代码及名称</w:t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  <w:p w:rsidR="0029499E" w:rsidRPr="004E39FA" w:rsidRDefault="0029499E" w:rsidP="00894494">
            <w:pPr>
              <w:spacing w:line="360" w:lineRule="exac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eastAsia="楷体_GB2312" w:hint="eastAsia"/>
              </w:rPr>
              <w:t>获学士学位专业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69"/>
          <w:jc w:val="center"/>
        </w:trPr>
        <w:tc>
          <w:tcPr>
            <w:tcW w:w="1618" w:type="dxa"/>
            <w:gridSpan w:val="2"/>
            <w:vMerge/>
            <w:vAlign w:val="center"/>
          </w:tcPr>
          <w:p w:rsidR="0029499E" w:rsidRDefault="0029499E" w:rsidP="00894494">
            <w:pPr>
              <w:spacing w:line="1" w:lineRule="atLeast"/>
              <w:jc w:val="center"/>
              <w:rPr>
                <w:rFonts w:eastAsia="楷体_GB2312"/>
              </w:rPr>
            </w:pPr>
          </w:p>
        </w:tc>
        <w:tc>
          <w:tcPr>
            <w:tcW w:w="4320" w:type="dxa"/>
            <w:gridSpan w:val="8"/>
            <w:vMerge/>
            <w:tcBorders>
              <w:righ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rFonts w:ascii="楷体_GB2312"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获学士学位时间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499E" w:rsidRDefault="0029499E" w:rsidP="00894494">
            <w:pPr>
              <w:spacing w:line="30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3198" w:type="dxa"/>
            <w:gridSpan w:val="6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录取硕士生前学习、工作单位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:rsidR="0029499E" w:rsidRPr="00094462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15"/>
          <w:jc w:val="center"/>
        </w:trPr>
        <w:tc>
          <w:tcPr>
            <w:tcW w:w="1781" w:type="dxa"/>
            <w:gridSpan w:val="3"/>
            <w:vMerge w:val="restart"/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硕士录取专业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硕士生所在学院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40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硕士生导师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55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报考博士专业</w:t>
            </w:r>
          </w:p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代码及名称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50" w:left="210" w:hangingChars="50" w:hanging="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报考攻博学院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375"/>
          <w:jc w:val="center"/>
        </w:trPr>
        <w:tc>
          <w:tcPr>
            <w:tcW w:w="1781" w:type="dxa"/>
            <w:gridSpan w:val="3"/>
            <w:vMerge/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="210" w:hangingChars="100" w:hanging="210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报考博士生导师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240"/>
          <w:jc w:val="center"/>
        </w:trPr>
        <w:tc>
          <w:tcPr>
            <w:tcW w:w="17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报考研究方向</w:t>
            </w:r>
          </w:p>
        </w:tc>
        <w:tc>
          <w:tcPr>
            <w:tcW w:w="4157" w:type="dxa"/>
            <w:gridSpan w:val="7"/>
            <w:vMerge w:val="restart"/>
            <w:tcBorders>
              <w:top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英语四级成绩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74"/>
          <w:jc w:val="center"/>
        </w:trPr>
        <w:tc>
          <w:tcPr>
            <w:tcW w:w="1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</w:p>
        </w:tc>
        <w:tc>
          <w:tcPr>
            <w:tcW w:w="4157" w:type="dxa"/>
            <w:gridSpan w:val="7"/>
            <w:vMerge/>
            <w:tcBorders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ind w:leftChars="34" w:left="71"/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99E" w:rsidRDefault="0029499E" w:rsidP="00894494">
            <w:pPr>
              <w:spacing w:line="360" w:lineRule="exac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英语六级成绩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99E" w:rsidRDefault="0029499E" w:rsidP="00894494">
            <w:pPr>
              <w:spacing w:line="360" w:lineRule="exact"/>
              <w:rPr>
                <w:rFonts w:eastAsia="楷体_GB2312"/>
              </w:rPr>
            </w:pPr>
          </w:p>
        </w:tc>
      </w:tr>
      <w:tr w:rsidR="0029499E" w:rsidTr="00894494">
        <w:trPr>
          <w:trHeight w:val="1394"/>
          <w:jc w:val="center"/>
        </w:trPr>
        <w:tc>
          <w:tcPr>
            <w:tcW w:w="4903" w:type="dxa"/>
            <w:gridSpan w:val="9"/>
            <w:tcBorders>
              <w:righ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硕士生导师推荐意见：</w:t>
            </w:r>
          </w:p>
          <w:p w:rsidR="0029499E" w:rsidRPr="00274CFC" w:rsidRDefault="0029499E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29499E" w:rsidRDefault="0029499E" w:rsidP="00894494">
            <w:pPr>
              <w:spacing w:line="1" w:lineRule="atLeast"/>
              <w:jc w:val="center"/>
            </w:pP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5177" w:type="dxa"/>
            <w:gridSpan w:val="5"/>
            <w:tcBorders>
              <w:lef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招生博导接收意见：</w:t>
            </w:r>
          </w:p>
          <w:p w:rsidR="0029499E" w:rsidRPr="00274CFC" w:rsidRDefault="0029499E" w:rsidP="00894494">
            <w:pPr>
              <w:spacing w:line="1" w:lineRule="atLeast"/>
              <w:rPr>
                <w:b/>
                <w:sz w:val="32"/>
                <w:szCs w:val="32"/>
              </w:rPr>
            </w:pPr>
          </w:p>
          <w:p w:rsidR="0029499E" w:rsidRDefault="0029499E" w:rsidP="00894494">
            <w:pPr>
              <w:spacing w:line="1" w:lineRule="atLeast"/>
              <w:jc w:val="center"/>
            </w:pPr>
            <w:r>
              <w:rPr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导师签字：</w:t>
            </w:r>
            <w:r>
              <w:rPr>
                <w:rFonts w:eastAsia="楷体_GB2312"/>
                <w:b/>
              </w:rPr>
              <w:t xml:space="preserve">        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29499E" w:rsidTr="00894494">
        <w:trPr>
          <w:trHeight w:val="1233"/>
          <w:jc w:val="center"/>
        </w:trPr>
        <w:tc>
          <w:tcPr>
            <w:tcW w:w="10080" w:type="dxa"/>
            <w:gridSpan w:val="14"/>
          </w:tcPr>
          <w:p w:rsidR="0029499E" w:rsidRPr="00221A1B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hint="eastAsia"/>
                <w:b/>
              </w:rPr>
              <w:t>硕士生</w:t>
            </w:r>
            <w:r w:rsidRPr="00221A1B">
              <w:rPr>
                <w:rFonts w:hint="eastAsia"/>
                <w:b/>
              </w:rPr>
              <w:t>所在</w:t>
            </w:r>
            <w:r>
              <w:rPr>
                <w:rFonts w:hint="eastAsia"/>
                <w:b/>
              </w:rPr>
              <w:t>学</w:t>
            </w:r>
            <w:r w:rsidRPr="00221A1B"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>（</w:t>
            </w:r>
            <w:r w:rsidRPr="00221A1B"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>、</w:t>
            </w:r>
            <w:r w:rsidRPr="00221A1B">
              <w:rPr>
                <w:rFonts w:hint="eastAsia"/>
                <w:b/>
              </w:rPr>
              <w:t>医院</w:t>
            </w:r>
            <w:r>
              <w:rPr>
                <w:rFonts w:hint="eastAsia"/>
                <w:b/>
              </w:rPr>
              <w:t>）</w:t>
            </w:r>
            <w:r w:rsidRPr="00221A1B">
              <w:rPr>
                <w:rFonts w:hint="eastAsia"/>
                <w:b/>
              </w:rPr>
              <w:t>推荐意见：</w:t>
            </w:r>
          </w:p>
          <w:p w:rsidR="0029499E" w:rsidRDefault="0029499E" w:rsidP="00894494">
            <w:pPr>
              <w:wordWrap w:val="0"/>
              <w:spacing w:line="1" w:lineRule="atLeast"/>
              <w:jc w:val="right"/>
              <w:rPr>
                <w:rFonts w:eastAsia="楷体_GB2312"/>
                <w:b/>
              </w:rPr>
            </w:pPr>
          </w:p>
          <w:p w:rsidR="0029499E" w:rsidRPr="00AF3C41" w:rsidRDefault="0029499E" w:rsidP="00894494">
            <w:pPr>
              <w:spacing w:line="1" w:lineRule="atLeast"/>
              <w:jc w:val="right"/>
              <w:rPr>
                <w:rFonts w:eastAsia="楷体_GB2312"/>
                <w:b/>
              </w:rPr>
            </w:pPr>
            <w:r>
              <w:rPr>
                <w:rFonts w:eastAsia="楷体_GB2312"/>
                <w:b/>
              </w:rPr>
              <w:t xml:space="preserve"> </w:t>
            </w:r>
            <w:r>
              <w:rPr>
                <w:rFonts w:eastAsia="楷体_GB2312" w:hint="eastAsia"/>
                <w:b/>
              </w:rPr>
              <w:t>负责人签字：</w:t>
            </w:r>
            <w:r>
              <w:rPr>
                <w:rFonts w:eastAsia="楷体_GB2312"/>
                <w:b/>
              </w:rPr>
              <w:t xml:space="preserve">                       </w:t>
            </w:r>
            <w:r>
              <w:rPr>
                <w:rFonts w:eastAsia="楷体_GB2312" w:hint="eastAsia"/>
                <w:b/>
              </w:rPr>
              <w:t>院（系、医院）公章</w:t>
            </w:r>
            <w:r>
              <w:rPr>
                <w:rFonts w:eastAsia="楷体_GB2312"/>
                <w:b/>
              </w:rPr>
              <w:t xml:space="preserve">           </w:t>
            </w:r>
            <w:r>
              <w:rPr>
                <w:rFonts w:eastAsia="楷体_GB2312" w:hint="eastAsia"/>
                <w:b/>
              </w:rPr>
              <w:t>年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/>
                <w:b/>
              </w:rPr>
              <w:t xml:space="preserve">    </w:t>
            </w:r>
            <w:r>
              <w:rPr>
                <w:rFonts w:eastAsia="楷体_GB2312" w:hint="eastAsia"/>
                <w:b/>
              </w:rPr>
              <w:t>日</w:t>
            </w:r>
          </w:p>
        </w:tc>
      </w:tr>
      <w:tr w:rsidR="0029499E" w:rsidTr="00894494">
        <w:trPr>
          <w:trHeight w:val="504"/>
          <w:jc w:val="center"/>
        </w:trPr>
        <w:tc>
          <w:tcPr>
            <w:tcW w:w="6175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29499E" w:rsidRPr="00A70D15" w:rsidRDefault="0029499E" w:rsidP="00894494">
            <w:pPr>
              <w:spacing w:line="1" w:lineRule="atLeast"/>
              <w:rPr>
                <w:b/>
              </w:rPr>
            </w:pPr>
            <w:r w:rsidRPr="00A70D15">
              <w:rPr>
                <w:rFonts w:ascii="宋体" w:hAnsi="宋体" w:hint="eastAsia"/>
                <w:b/>
                <w:spacing w:val="-8"/>
                <w:sz w:val="24"/>
              </w:rPr>
              <w:t>录取院系考核</w:t>
            </w:r>
            <w:r>
              <w:rPr>
                <w:rFonts w:ascii="宋体" w:hAnsi="宋体" w:hint="eastAsia"/>
                <w:b/>
                <w:spacing w:val="-8"/>
                <w:sz w:val="24"/>
              </w:rPr>
              <w:t>：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总</w:t>
            </w:r>
            <w:r w:rsidRPr="00301E78">
              <w:rPr>
                <w:rFonts w:ascii="宋体" w:hAnsi="宋体" w:hint="eastAsia"/>
                <w:spacing w:val="-8"/>
                <w:sz w:val="24"/>
              </w:rPr>
              <w:t>成绩（百分制）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29499E" w:rsidRDefault="0029499E" w:rsidP="00894494">
            <w:pPr>
              <w:spacing w:line="1" w:lineRule="atLeast"/>
              <w:rPr>
                <w:b/>
              </w:rPr>
            </w:pPr>
          </w:p>
        </w:tc>
      </w:tr>
      <w:tr w:rsidR="0029499E" w:rsidTr="00894494">
        <w:trPr>
          <w:trHeight w:val="453"/>
          <w:jc w:val="center"/>
        </w:trPr>
        <w:tc>
          <w:tcPr>
            <w:tcW w:w="10080" w:type="dxa"/>
            <w:gridSpan w:val="14"/>
            <w:tcBorders>
              <w:top w:val="nil"/>
              <w:bottom w:val="dotted" w:sz="4" w:space="0" w:color="auto"/>
            </w:tcBorders>
          </w:tcPr>
          <w:p w:rsidR="0029499E" w:rsidRPr="003457BA" w:rsidRDefault="0029499E" w:rsidP="00894494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fldChar w:fldCharType="begin"/>
            </w:r>
            <w:r>
              <w:rPr>
                <w:rFonts w:ascii="宋体" w:hAnsi="宋体"/>
              </w:rPr>
              <w:instrText xml:space="preserve"> = 1 \* GB3 </w:instrText>
            </w:r>
            <w:r>
              <w:rPr>
                <w:rFonts w:ascii="宋体" w:hAnsi="宋体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①</w:t>
            </w:r>
            <w:r>
              <w:rPr>
                <w:rFonts w:ascii="宋体" w:hAnsi="宋体"/>
              </w:rPr>
              <w:fldChar w:fldCharType="end"/>
            </w:r>
            <w:r w:rsidRPr="003457BA">
              <w:rPr>
                <w:rFonts w:ascii="宋体" w:hAnsi="宋体" w:hint="eastAsia"/>
              </w:rPr>
              <w:t>外语</w:t>
            </w:r>
            <w:r>
              <w:rPr>
                <w:rFonts w:ascii="宋体" w:hAnsi="宋体" w:hint="eastAsia"/>
              </w:rPr>
              <w:t>水平考核成绩（百分制）：</w:t>
            </w:r>
          </w:p>
        </w:tc>
      </w:tr>
      <w:tr w:rsidR="0029499E" w:rsidTr="00894494">
        <w:trPr>
          <w:trHeight w:val="48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29499E" w:rsidRDefault="0029499E" w:rsidP="00894494">
            <w:pPr>
              <w:spacing w:before="120"/>
              <w:rPr>
                <w:rFonts w:ascii="宋体"/>
              </w:rPr>
            </w:pPr>
            <w:r w:rsidRPr="003457BA">
              <w:rPr>
                <w:rFonts w:ascii="宋体" w:hAnsi="宋体" w:hint="eastAsia"/>
              </w:rPr>
              <w:t>②专业</w:t>
            </w:r>
            <w:r>
              <w:rPr>
                <w:rFonts w:ascii="宋体" w:hAnsi="宋体" w:hint="eastAsia"/>
              </w:rPr>
              <w:t>综合素质及能力考核成绩（百分制）：</w:t>
            </w:r>
          </w:p>
        </w:tc>
      </w:tr>
      <w:tr w:rsidR="0029499E" w:rsidTr="00894494">
        <w:trPr>
          <w:trHeight w:val="450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29499E" w:rsidRPr="003457BA" w:rsidRDefault="0029499E" w:rsidP="00894494">
            <w:pPr>
              <w:spacing w:before="120"/>
              <w:rPr>
                <w:rFonts w:ascii="宋体"/>
              </w:rPr>
            </w:pPr>
            <w:r>
              <w:rPr>
                <w:rFonts w:ascii="宋体" w:hAnsi="宋体" w:hint="eastAsia"/>
              </w:rPr>
              <w:t>③思想政治</w:t>
            </w:r>
            <w:r w:rsidRPr="00094462">
              <w:rPr>
                <w:rFonts w:ascii="宋体" w:hAnsi="宋体" w:hint="eastAsia"/>
              </w:rPr>
              <w:t>素质考核</w:t>
            </w:r>
            <w:r>
              <w:rPr>
                <w:rFonts w:ascii="宋体" w:hAnsi="宋体" w:hint="eastAsia"/>
              </w:rPr>
              <w:t>结果</w:t>
            </w:r>
            <w:r>
              <w:rPr>
                <w:rFonts w:ascii="宋体" w:hAnsi="宋体" w:hint="eastAsia"/>
                <w:szCs w:val="21"/>
              </w:rPr>
              <w:t>（合格、不合格）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29499E" w:rsidTr="00894494">
        <w:trPr>
          <w:trHeight w:val="399"/>
          <w:jc w:val="center"/>
        </w:trPr>
        <w:tc>
          <w:tcPr>
            <w:tcW w:w="10080" w:type="dxa"/>
            <w:gridSpan w:val="14"/>
            <w:tcBorders>
              <w:top w:val="dotted" w:sz="4" w:space="0" w:color="auto"/>
            </w:tcBorders>
          </w:tcPr>
          <w:p w:rsidR="0029499E" w:rsidRPr="00094462" w:rsidRDefault="0029499E" w:rsidP="00894494">
            <w:pPr>
              <w:spacing w:before="120"/>
              <w:ind w:firstLineChars="1350" w:firstLine="3240"/>
              <w:rPr>
                <w:rFonts w:ascii="宋体"/>
              </w:rPr>
            </w:pPr>
            <w:r w:rsidRPr="005E17B6">
              <w:rPr>
                <w:rFonts w:ascii="宋体" w:hAnsi="宋体" w:hint="eastAsia"/>
                <w:sz w:val="24"/>
              </w:rPr>
              <w:t>考核小组组长（签名）：</w:t>
            </w:r>
            <w:r w:rsidRPr="005E17B6"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5E17B6">
              <w:rPr>
                <w:rFonts w:ascii="宋体" w:hAnsi="宋体"/>
                <w:sz w:val="24"/>
              </w:rPr>
              <w:t xml:space="preserve"> </w:t>
            </w:r>
            <w:r w:rsidRPr="005E17B6">
              <w:rPr>
                <w:rFonts w:ascii="宋体" w:hAnsi="宋体" w:hint="eastAsia"/>
                <w:sz w:val="24"/>
              </w:rPr>
              <w:t>年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月</w:t>
            </w:r>
            <w:r w:rsidRPr="005E17B6">
              <w:rPr>
                <w:rFonts w:ascii="宋体" w:hAnsi="宋体"/>
                <w:sz w:val="24"/>
              </w:rPr>
              <w:t xml:space="preserve">   </w:t>
            </w:r>
            <w:r w:rsidRPr="005E17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9499E" w:rsidTr="00894494">
        <w:trPr>
          <w:trHeight w:val="1640"/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29499E" w:rsidRPr="00DB09E9" w:rsidRDefault="0029499E" w:rsidP="00894494">
            <w:pPr>
              <w:spacing w:line="320" w:lineRule="atLeast"/>
              <w:rPr>
                <w:rFonts w:ascii="宋体"/>
                <w:b/>
                <w:sz w:val="24"/>
              </w:rPr>
            </w:pPr>
            <w:r w:rsidRPr="00DB09E9">
              <w:rPr>
                <w:rFonts w:ascii="宋体" w:hAnsi="宋体" w:hint="eastAsia"/>
                <w:b/>
                <w:sz w:val="24"/>
              </w:rPr>
              <w:t>录取意见：</w:t>
            </w: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  <w:r w:rsidRPr="003457BA">
              <w:rPr>
                <w:rFonts w:ascii="宋体" w:hAnsi="宋体" w:hint="eastAsia"/>
                <w:sz w:val="24"/>
              </w:rPr>
              <w:t>录取专业代码：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专业名称：</w:t>
            </w:r>
            <w:r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3457BA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3457BA">
              <w:rPr>
                <w:rFonts w:ascii="宋体" w:hAnsi="宋体"/>
                <w:sz w:val="24"/>
              </w:rPr>
              <w:t xml:space="preserve"> </w:t>
            </w:r>
            <w:r w:rsidRPr="003457BA">
              <w:rPr>
                <w:rFonts w:ascii="宋体" w:hAnsi="宋体" w:hint="eastAsia"/>
                <w:sz w:val="24"/>
              </w:rPr>
              <w:t>录取导师</w:t>
            </w:r>
            <w:r w:rsidRPr="003457BA">
              <w:rPr>
                <w:rFonts w:ascii="宋体" w:hAnsi="宋体"/>
                <w:sz w:val="24"/>
              </w:rPr>
              <w:t>(</w:t>
            </w:r>
            <w:r w:rsidRPr="003457BA">
              <w:rPr>
                <w:rFonts w:ascii="宋体" w:hAnsi="宋体" w:hint="eastAsia"/>
                <w:sz w:val="24"/>
              </w:rPr>
              <w:t>签名</w:t>
            </w:r>
            <w:r w:rsidRPr="003457BA">
              <w:rPr>
                <w:rFonts w:ascii="宋体" w:hAnsi="宋体"/>
                <w:sz w:val="24"/>
              </w:rPr>
              <w:t>)</w:t>
            </w:r>
            <w:r w:rsidRPr="003457BA">
              <w:rPr>
                <w:rFonts w:ascii="宋体" w:hAnsi="宋体" w:hint="eastAsia"/>
                <w:sz w:val="24"/>
              </w:rPr>
              <w:t>：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5E17B6">
              <w:rPr>
                <w:rFonts w:ascii="宋体" w:hAnsi="宋体"/>
                <w:sz w:val="24"/>
                <w:u w:val="single"/>
              </w:rPr>
              <w:t xml:space="preserve">   </w:t>
            </w: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Default="0029499E" w:rsidP="00894494">
            <w:pPr>
              <w:spacing w:line="320" w:lineRule="atLeast"/>
              <w:rPr>
                <w:rFonts w:ascii="宋体"/>
                <w:sz w:val="24"/>
                <w:u w:val="single"/>
              </w:rPr>
            </w:pPr>
          </w:p>
          <w:p w:rsidR="0029499E" w:rsidRPr="003457BA" w:rsidRDefault="0029499E" w:rsidP="00894494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二级单位</w:t>
            </w:r>
            <w:r w:rsidRPr="00383D98">
              <w:rPr>
                <w:rFonts w:ascii="宋体" w:hAnsi="宋体" w:hint="eastAsia"/>
                <w:sz w:val="24"/>
              </w:rPr>
              <w:t>研招工作领导小组组长</w:t>
            </w:r>
            <w:r w:rsidRPr="00383D98">
              <w:rPr>
                <w:rFonts w:ascii="宋体" w:hAnsi="宋体"/>
                <w:sz w:val="24"/>
              </w:rPr>
              <w:t>(</w:t>
            </w:r>
            <w:r w:rsidRPr="00383D98">
              <w:rPr>
                <w:rFonts w:ascii="宋体" w:hAnsi="宋体" w:hint="eastAsia"/>
                <w:sz w:val="24"/>
              </w:rPr>
              <w:t>签名</w:t>
            </w:r>
            <w:r w:rsidRPr="00383D98">
              <w:rPr>
                <w:rFonts w:ascii="宋体" w:hAnsi="宋体"/>
                <w:sz w:val="24"/>
              </w:rPr>
              <w:t>)</w:t>
            </w:r>
            <w:r w:rsidRPr="00383D98">
              <w:rPr>
                <w:rFonts w:ascii="宋体" w:hAnsi="宋体" w:hint="eastAsia"/>
                <w:sz w:val="24"/>
              </w:rPr>
              <w:t>：</w:t>
            </w:r>
            <w:r w:rsidRPr="00383D98">
              <w:rPr>
                <w:rFonts w:ascii="宋体" w:hAnsi="宋体"/>
                <w:sz w:val="24"/>
              </w:rPr>
              <w:t xml:space="preserve">                 </w:t>
            </w:r>
            <w:r w:rsidRPr="00383D98">
              <w:rPr>
                <w:rFonts w:ascii="宋体" w:hAnsi="宋体" w:hint="eastAsia"/>
                <w:sz w:val="24"/>
              </w:rPr>
              <w:t>录取院系（盖章）</w:t>
            </w:r>
            <w:r w:rsidRPr="00383D98">
              <w:rPr>
                <w:rFonts w:ascii="宋体" w:hAnsi="宋体"/>
                <w:sz w:val="24"/>
              </w:rPr>
              <w:t xml:space="preserve">      </w:t>
            </w:r>
            <w:r w:rsidRPr="00383D98">
              <w:rPr>
                <w:rFonts w:ascii="宋体" w:hAnsi="宋体" w:hint="eastAsia"/>
                <w:sz w:val="24"/>
              </w:rPr>
              <w:t>年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月</w:t>
            </w:r>
            <w:r w:rsidRPr="00383D98">
              <w:rPr>
                <w:rFonts w:ascii="宋体" w:hAnsi="宋体"/>
                <w:sz w:val="24"/>
              </w:rPr>
              <w:t xml:space="preserve">  </w:t>
            </w:r>
            <w:r w:rsidRPr="00383D9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9499E" w:rsidRPr="00BA2B3C" w:rsidRDefault="0029499E" w:rsidP="00995F17"/>
    <w:sectPr w:rsidR="0029499E" w:rsidRPr="00BA2B3C" w:rsidSect="0074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9E" w:rsidRDefault="0029499E">
      <w:r>
        <w:separator/>
      </w:r>
    </w:p>
  </w:endnote>
  <w:endnote w:type="continuationSeparator" w:id="0">
    <w:p w:rsidR="0029499E" w:rsidRDefault="0029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9E" w:rsidRDefault="0029499E">
      <w:r>
        <w:separator/>
      </w:r>
    </w:p>
  </w:footnote>
  <w:footnote w:type="continuationSeparator" w:id="0">
    <w:p w:rsidR="0029499E" w:rsidRDefault="0029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 w:rsidP="007433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9E" w:rsidRDefault="00294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3C"/>
    <w:rsid w:val="00094462"/>
    <w:rsid w:val="00136C5B"/>
    <w:rsid w:val="00221A1B"/>
    <w:rsid w:val="00243E3D"/>
    <w:rsid w:val="00274CFC"/>
    <w:rsid w:val="0029499E"/>
    <w:rsid w:val="00301E78"/>
    <w:rsid w:val="003457BA"/>
    <w:rsid w:val="00383D98"/>
    <w:rsid w:val="003B2219"/>
    <w:rsid w:val="004643CC"/>
    <w:rsid w:val="00480231"/>
    <w:rsid w:val="004E39FA"/>
    <w:rsid w:val="0052010F"/>
    <w:rsid w:val="005E17B6"/>
    <w:rsid w:val="00743300"/>
    <w:rsid w:val="00894494"/>
    <w:rsid w:val="00895FA2"/>
    <w:rsid w:val="009757DA"/>
    <w:rsid w:val="00995F17"/>
    <w:rsid w:val="00A70D15"/>
    <w:rsid w:val="00AF3C41"/>
    <w:rsid w:val="00B432AB"/>
    <w:rsid w:val="00BA2B3C"/>
    <w:rsid w:val="00DB09E9"/>
    <w:rsid w:val="00E15102"/>
    <w:rsid w:val="00F3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3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C5B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4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C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</dc:creator>
  <cp:keywords/>
  <dc:description/>
  <cp:lastModifiedBy>李洪富</cp:lastModifiedBy>
  <cp:revision>4</cp:revision>
  <dcterms:created xsi:type="dcterms:W3CDTF">2018-12-07T09:57:00Z</dcterms:created>
  <dcterms:modified xsi:type="dcterms:W3CDTF">2021-01-06T01:17:00Z</dcterms:modified>
</cp:coreProperties>
</file>